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80" w:rsidRDefault="00841F80" w:rsidP="008252F9">
      <w:pPr>
        <w:jc w:val="center"/>
        <w:rPr>
          <w:b/>
          <w:sz w:val="28"/>
          <w:szCs w:val="28"/>
        </w:rPr>
      </w:pPr>
    </w:p>
    <w:p w:rsidR="00841F80" w:rsidRDefault="00841F80" w:rsidP="00646AF1">
      <w:pPr>
        <w:pStyle w:val="Tit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pt">
            <v:imagedata r:id="rId4" o:title="" cropbottom="30558f" cropleft="36197f"/>
          </v:shape>
        </w:pict>
      </w:r>
    </w:p>
    <w:p w:rsidR="00841F80" w:rsidRDefault="00841F80" w:rsidP="00646AF1">
      <w:pPr>
        <w:pStyle w:val="Heading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АДМИНИСТРАЦИЯ</w:t>
      </w:r>
    </w:p>
    <w:p w:rsidR="00841F80" w:rsidRPr="00CA24C3" w:rsidRDefault="00841F80" w:rsidP="00646AF1">
      <w:pPr>
        <w:pStyle w:val="Heading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 xml:space="preserve"> МУНИЦИПАЛЬНОГО ОБРАЗОВАНИЯ</w:t>
      </w:r>
    </w:p>
    <w:p w:rsidR="00841F80" w:rsidRPr="00CA24C3" w:rsidRDefault="00841F80" w:rsidP="00646A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ПОТАНИНСКОЕ</w:t>
      </w:r>
      <w:r w:rsidRPr="00CA24C3">
        <w:rPr>
          <w:b/>
          <w:bCs/>
          <w:sz w:val="28"/>
          <w:szCs w:val="28"/>
        </w:rPr>
        <w:t xml:space="preserve"> СЕЛЬСКОЕ ПОСЕЛЕНИЕ</w:t>
      </w:r>
    </w:p>
    <w:p w:rsidR="00841F80" w:rsidRPr="00D45978" w:rsidRDefault="00841F80" w:rsidP="00646AF1">
      <w:pPr>
        <w:jc w:val="center"/>
        <w:rPr>
          <w:b/>
          <w:bCs/>
          <w:sz w:val="24"/>
          <w:szCs w:val="24"/>
        </w:rPr>
      </w:pPr>
      <w:r w:rsidRPr="00D45978">
        <w:rPr>
          <w:b/>
          <w:bCs/>
          <w:sz w:val="24"/>
          <w:szCs w:val="24"/>
        </w:rPr>
        <w:t>Волховского муниципального района</w:t>
      </w:r>
    </w:p>
    <w:p w:rsidR="00841F80" w:rsidRPr="00D45978" w:rsidRDefault="00841F80" w:rsidP="00646AF1">
      <w:pPr>
        <w:pStyle w:val="Heading1"/>
        <w:jc w:val="center"/>
        <w:rPr>
          <w:szCs w:val="24"/>
        </w:rPr>
      </w:pPr>
      <w:r w:rsidRPr="00D45978">
        <w:rPr>
          <w:szCs w:val="24"/>
        </w:rPr>
        <w:t>Ленинградской области</w:t>
      </w:r>
    </w:p>
    <w:p w:rsidR="00841F80" w:rsidRDefault="00841F80" w:rsidP="00646AF1">
      <w:pPr>
        <w:rPr>
          <w:sz w:val="28"/>
          <w:szCs w:val="28"/>
        </w:rPr>
      </w:pPr>
    </w:p>
    <w:p w:rsidR="00841F80" w:rsidRDefault="00841F80" w:rsidP="00646AF1">
      <w:pPr>
        <w:rPr>
          <w:sz w:val="28"/>
          <w:szCs w:val="28"/>
        </w:rPr>
      </w:pPr>
    </w:p>
    <w:p w:rsidR="00841F80" w:rsidRPr="00CA24C3" w:rsidRDefault="00841F80" w:rsidP="00646AF1">
      <w:pPr>
        <w:rPr>
          <w:sz w:val="28"/>
          <w:szCs w:val="28"/>
        </w:rPr>
      </w:pPr>
    </w:p>
    <w:p w:rsidR="00841F80" w:rsidRDefault="00841F80" w:rsidP="00646AF1">
      <w:pPr>
        <w:pStyle w:val="Heading3"/>
        <w:jc w:val="center"/>
        <w:rPr>
          <w:rFonts w:ascii="Times New Roman" w:hAnsi="Times New Roman"/>
          <w:color w:val="000000"/>
          <w:sz w:val="28"/>
          <w:szCs w:val="28"/>
        </w:rPr>
      </w:pPr>
      <w:r w:rsidRPr="00F85C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:rsidR="00841F80" w:rsidRPr="00CA51A1" w:rsidRDefault="00841F80" w:rsidP="00CA51A1"/>
    <w:p w:rsidR="00841F80" w:rsidRPr="00646AF1" w:rsidRDefault="00841F80" w:rsidP="00CA51A1">
      <w:pPr>
        <w:jc w:val="both"/>
        <w:rPr>
          <w:color w:val="FF0000"/>
          <w:sz w:val="28"/>
          <w:szCs w:val="28"/>
          <w:u w:val="single"/>
        </w:rPr>
      </w:pPr>
      <w:r>
        <w:rPr>
          <w:bCs/>
          <w:sz w:val="24"/>
          <w:szCs w:val="24"/>
        </w:rPr>
        <w:t xml:space="preserve">от </w:t>
      </w:r>
      <w:r w:rsidRPr="00CA51A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07</w:t>
      </w:r>
      <w:r w:rsidRPr="00CA51A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октября </w:t>
      </w:r>
      <w:r w:rsidRPr="00CA51A1">
        <w:rPr>
          <w:bCs/>
          <w:sz w:val="24"/>
          <w:szCs w:val="24"/>
        </w:rPr>
        <w:t>2013</w:t>
      </w:r>
      <w:r>
        <w:rPr>
          <w:bCs/>
          <w:sz w:val="24"/>
          <w:szCs w:val="24"/>
        </w:rPr>
        <w:t>год</w:t>
      </w:r>
      <w:r w:rsidRPr="00CA51A1">
        <w:rPr>
          <w:sz w:val="24"/>
          <w:szCs w:val="24"/>
        </w:rPr>
        <w:t xml:space="preserve">а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CA51A1">
        <w:rPr>
          <w:sz w:val="24"/>
          <w:szCs w:val="24"/>
        </w:rPr>
        <w:t xml:space="preserve"> </w:t>
      </w:r>
      <w:r>
        <w:rPr>
          <w:sz w:val="28"/>
          <w:szCs w:val="28"/>
        </w:rPr>
        <w:t>№ 112</w:t>
      </w:r>
    </w:p>
    <w:p w:rsidR="00841F80" w:rsidRPr="00646AF1" w:rsidRDefault="00841F80" w:rsidP="00D45978">
      <w:pPr>
        <w:jc w:val="both"/>
        <w:rPr>
          <w:color w:val="FF0000"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</w:t>
      </w:r>
    </w:p>
    <w:p w:rsidR="00841F80" w:rsidRDefault="00841F80" w:rsidP="00CA51A1">
      <w:pPr>
        <w:pStyle w:val="BodyTextIndent"/>
        <w:ind w:firstLine="540"/>
        <w:rPr>
          <w:szCs w:val="24"/>
        </w:rPr>
      </w:pPr>
      <w:r w:rsidRPr="002549B3">
        <w:rPr>
          <w:szCs w:val="24"/>
        </w:rPr>
        <w:tab/>
      </w:r>
    </w:p>
    <w:p w:rsidR="00841F80" w:rsidRPr="00D45978" w:rsidRDefault="00841F80" w:rsidP="00D45978">
      <w:pPr>
        <w:rPr>
          <w:b/>
          <w:color w:val="000000"/>
          <w:sz w:val="24"/>
          <w:szCs w:val="24"/>
        </w:rPr>
      </w:pPr>
      <w:r w:rsidRPr="00D45978">
        <w:rPr>
          <w:b/>
          <w:color w:val="000000"/>
          <w:sz w:val="24"/>
          <w:szCs w:val="24"/>
        </w:rPr>
        <w:t xml:space="preserve">Об определении границ прилегающих территорий </w:t>
      </w:r>
    </w:p>
    <w:p w:rsidR="00841F80" w:rsidRPr="00D45978" w:rsidRDefault="00841F80" w:rsidP="00D45978">
      <w:pPr>
        <w:rPr>
          <w:b/>
          <w:color w:val="000000"/>
          <w:sz w:val="24"/>
          <w:szCs w:val="24"/>
        </w:rPr>
      </w:pPr>
      <w:r w:rsidRPr="00D45978">
        <w:rPr>
          <w:b/>
          <w:color w:val="000000"/>
          <w:sz w:val="24"/>
          <w:szCs w:val="24"/>
        </w:rPr>
        <w:t>к организациям, учреждениям и (или) объектам</w:t>
      </w:r>
    </w:p>
    <w:p w:rsidR="00841F80" w:rsidRPr="00D45978" w:rsidRDefault="00841F80" w:rsidP="00D45978">
      <w:pPr>
        <w:rPr>
          <w:b/>
          <w:color w:val="000000"/>
          <w:sz w:val="24"/>
          <w:szCs w:val="24"/>
        </w:rPr>
      </w:pPr>
      <w:r w:rsidRPr="00D45978">
        <w:rPr>
          <w:b/>
          <w:color w:val="000000"/>
          <w:sz w:val="24"/>
          <w:szCs w:val="24"/>
        </w:rPr>
        <w:t>на территории муниципального образования</w:t>
      </w:r>
    </w:p>
    <w:p w:rsidR="00841F80" w:rsidRDefault="00841F80" w:rsidP="00D45978">
      <w:pPr>
        <w:rPr>
          <w:b/>
          <w:color w:val="000000"/>
          <w:sz w:val="24"/>
          <w:szCs w:val="24"/>
        </w:rPr>
      </w:pPr>
      <w:r w:rsidRPr="00D45978">
        <w:rPr>
          <w:b/>
          <w:color w:val="000000"/>
          <w:sz w:val="24"/>
          <w:szCs w:val="24"/>
        </w:rPr>
        <w:t>Потанинское сельское поселение</w:t>
      </w:r>
    </w:p>
    <w:p w:rsidR="00841F80" w:rsidRDefault="00841F80" w:rsidP="00D4597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Волховского муниципального района</w:t>
      </w:r>
    </w:p>
    <w:p w:rsidR="00841F80" w:rsidRDefault="00841F80" w:rsidP="00D4597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Ленинградской области, где не допускается</w:t>
      </w:r>
    </w:p>
    <w:p w:rsidR="00841F80" w:rsidRPr="002549B3" w:rsidRDefault="00841F80" w:rsidP="00D45978">
      <w:pPr>
        <w:pStyle w:val="BodyTextIndent"/>
        <w:ind w:left="-180" w:firstLine="180"/>
        <w:rPr>
          <w:szCs w:val="24"/>
        </w:rPr>
      </w:pPr>
      <w:r>
        <w:rPr>
          <w:b/>
          <w:color w:val="000000"/>
          <w:szCs w:val="24"/>
        </w:rPr>
        <w:t>Розничная продажа алкогольной продукции</w:t>
      </w:r>
    </w:p>
    <w:p w:rsidR="00841F80" w:rsidRPr="002549B3" w:rsidRDefault="00841F80" w:rsidP="008252F9">
      <w:pPr>
        <w:rPr>
          <w:sz w:val="24"/>
          <w:szCs w:val="24"/>
        </w:rPr>
      </w:pPr>
    </w:p>
    <w:p w:rsidR="00841F80" w:rsidRPr="00D45978" w:rsidRDefault="00841F80" w:rsidP="008252F9">
      <w:pPr>
        <w:ind w:firstLine="540"/>
        <w:jc w:val="both"/>
        <w:rPr>
          <w:b/>
          <w:color w:val="1E1E1E"/>
          <w:sz w:val="24"/>
          <w:szCs w:val="24"/>
        </w:rPr>
      </w:pPr>
      <w:bookmarkStart w:id="0" w:name="ZAP2O0E3ON"/>
      <w:bookmarkStart w:id="1" w:name="bssPhr7"/>
      <w:bookmarkEnd w:id="0"/>
      <w:bookmarkEnd w:id="1"/>
      <w:r w:rsidRPr="00D45978">
        <w:rPr>
          <w:color w:val="000000"/>
          <w:sz w:val="24"/>
          <w:szCs w:val="24"/>
        </w:rPr>
        <w:t>В соответствии с пунктом 2 и пунктом 4 статьи 16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продукции",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продукции»,</w:t>
      </w:r>
      <w:r>
        <w:rPr>
          <w:color w:val="000000"/>
          <w:sz w:val="24"/>
          <w:szCs w:val="24"/>
        </w:rPr>
        <w:t xml:space="preserve"> </w:t>
      </w:r>
      <w:r w:rsidRPr="00D4597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муниципального образования Потанинское сельское поселение Волховского муниципального района Ленинградской области</w:t>
      </w:r>
      <w:r w:rsidRPr="00D45978">
        <w:rPr>
          <w:sz w:val="24"/>
          <w:szCs w:val="24"/>
        </w:rPr>
        <w:t xml:space="preserve">, </w:t>
      </w:r>
    </w:p>
    <w:p w:rsidR="00841F80" w:rsidRPr="00D45978" w:rsidRDefault="00841F80" w:rsidP="008252F9">
      <w:pPr>
        <w:ind w:firstLine="540"/>
        <w:jc w:val="both"/>
        <w:rPr>
          <w:b/>
          <w:color w:val="1E1E1E"/>
          <w:sz w:val="24"/>
          <w:szCs w:val="24"/>
        </w:rPr>
      </w:pPr>
    </w:p>
    <w:p w:rsidR="00841F80" w:rsidRPr="00CA51A1" w:rsidRDefault="00841F80" w:rsidP="00646AF1">
      <w:pPr>
        <w:jc w:val="center"/>
        <w:rPr>
          <w:b/>
          <w:sz w:val="24"/>
          <w:szCs w:val="24"/>
        </w:rPr>
      </w:pPr>
      <w:r w:rsidRPr="00CA51A1">
        <w:rPr>
          <w:b/>
          <w:sz w:val="24"/>
          <w:szCs w:val="24"/>
        </w:rPr>
        <w:t>постановляет:</w:t>
      </w:r>
    </w:p>
    <w:p w:rsidR="00841F80" w:rsidRDefault="00841F80" w:rsidP="008252F9">
      <w:pPr>
        <w:spacing w:after="120"/>
        <w:ind w:firstLine="539"/>
        <w:jc w:val="both"/>
        <w:rPr>
          <w:color w:val="000000"/>
          <w:sz w:val="24"/>
          <w:szCs w:val="24"/>
        </w:rPr>
      </w:pPr>
      <w:r w:rsidRPr="001D6D2F">
        <w:rPr>
          <w:color w:val="000000"/>
          <w:sz w:val="24"/>
          <w:szCs w:val="24"/>
        </w:rPr>
        <w:t>1. Определить перечень организаций</w:t>
      </w:r>
      <w:r>
        <w:rPr>
          <w:color w:val="000000"/>
          <w:sz w:val="24"/>
          <w:szCs w:val="24"/>
        </w:rPr>
        <w:t>, учреждений (</w:t>
      </w:r>
      <w:r w:rsidRPr="001D6D2F">
        <w:rPr>
          <w:color w:val="000000"/>
          <w:sz w:val="24"/>
          <w:szCs w:val="24"/>
        </w:rPr>
        <w:t>объектов</w:t>
      </w:r>
      <w:r>
        <w:rPr>
          <w:color w:val="000000"/>
          <w:sz w:val="24"/>
          <w:szCs w:val="24"/>
        </w:rPr>
        <w:t>) и</w:t>
      </w:r>
      <w:r w:rsidRPr="001D6D2F">
        <w:rPr>
          <w:color w:val="000000"/>
          <w:sz w:val="24"/>
          <w:szCs w:val="24"/>
        </w:rPr>
        <w:t xml:space="preserve"> прилегающих </w:t>
      </w:r>
      <w:r>
        <w:rPr>
          <w:color w:val="000000"/>
          <w:sz w:val="24"/>
          <w:szCs w:val="24"/>
        </w:rPr>
        <w:t xml:space="preserve"> к ним территорий в муниципальном образовании Потанинское сельское поселение, где не </w:t>
      </w:r>
      <w:r w:rsidRPr="001D6D2F">
        <w:rPr>
          <w:color w:val="000000"/>
          <w:sz w:val="24"/>
          <w:szCs w:val="24"/>
        </w:rPr>
        <w:t xml:space="preserve"> допускается розничная продажа алкогольной продукции</w:t>
      </w:r>
      <w:r>
        <w:rPr>
          <w:color w:val="000000"/>
          <w:sz w:val="24"/>
          <w:szCs w:val="24"/>
        </w:rPr>
        <w:t>.</w:t>
      </w:r>
      <w:r w:rsidRPr="001D6D2F">
        <w:rPr>
          <w:rStyle w:val="apple-converted-space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Приложение</w:t>
      </w:r>
      <w:r w:rsidRPr="001D6D2F">
        <w:rPr>
          <w:color w:val="000000"/>
          <w:sz w:val="24"/>
          <w:szCs w:val="24"/>
        </w:rPr>
        <w:t xml:space="preserve"> № 1.</w:t>
      </w:r>
    </w:p>
    <w:p w:rsidR="00841F80" w:rsidRPr="001D6D2F" w:rsidRDefault="00841F80" w:rsidP="008252F9">
      <w:pPr>
        <w:spacing w:after="12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Установить, что к прилегающей территории относится территория, прилегающая к организациям и учреждениям (объектам), указанным в приложении №1, включая обособленную территорию (при наличии таковой), то есть территорию,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и (или) учреждения.</w:t>
      </w:r>
    </w:p>
    <w:p w:rsidR="00841F80" w:rsidRPr="00CA51A1" w:rsidRDefault="00841F80" w:rsidP="008252F9">
      <w:pPr>
        <w:ind w:firstLine="540"/>
        <w:jc w:val="both"/>
        <w:rPr>
          <w:color w:val="000000"/>
          <w:sz w:val="24"/>
          <w:szCs w:val="24"/>
        </w:rPr>
      </w:pPr>
      <w:r w:rsidRPr="001D6D2F">
        <w:rPr>
          <w:color w:val="000000"/>
          <w:sz w:val="24"/>
          <w:szCs w:val="24"/>
        </w:rPr>
        <w:t>3. Установить способ расчета расстояния от организаций и объектов, определенных в приложении № 1 до границ прилегающих территорий. Определяется по радиусу (кратчайшее расстояние по прямой) от входа для посетителей на обособленную территорию (при наличии таковой) или от</w:t>
      </w:r>
      <w:r w:rsidRPr="00646AF1">
        <w:rPr>
          <w:color w:val="000000"/>
          <w:sz w:val="28"/>
          <w:szCs w:val="28"/>
        </w:rPr>
        <w:t xml:space="preserve"> </w:t>
      </w:r>
      <w:r w:rsidRPr="00CA51A1">
        <w:rPr>
          <w:color w:val="000000"/>
          <w:sz w:val="24"/>
          <w:szCs w:val="24"/>
        </w:rPr>
        <w:t>входа для посетителей в здание (строение, сооружение), в котором расположены организации и (или) объекты, указанные в приложении № 1 (при отсутствии обособленной территории).</w:t>
      </w:r>
    </w:p>
    <w:p w:rsidR="00841F80" w:rsidRPr="00CA51A1" w:rsidRDefault="00841F80" w:rsidP="008252F9">
      <w:pPr>
        <w:ind w:firstLine="540"/>
        <w:jc w:val="both"/>
        <w:rPr>
          <w:color w:val="000000"/>
          <w:sz w:val="24"/>
          <w:szCs w:val="24"/>
        </w:rPr>
      </w:pPr>
      <w:r w:rsidRPr="00CA51A1">
        <w:rPr>
          <w:color w:val="000000"/>
          <w:sz w:val="24"/>
          <w:szCs w:val="24"/>
        </w:rPr>
        <w:t>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территорий.</w:t>
      </w:r>
    </w:p>
    <w:p w:rsidR="00841F80" w:rsidRPr="00CA51A1" w:rsidRDefault="00841F80" w:rsidP="008252F9">
      <w:pPr>
        <w:ind w:firstLine="540"/>
        <w:jc w:val="both"/>
        <w:rPr>
          <w:color w:val="000000"/>
          <w:sz w:val="24"/>
          <w:szCs w:val="24"/>
        </w:rPr>
      </w:pPr>
      <w:r w:rsidRPr="00CA51A1">
        <w:rPr>
          <w:color w:val="000000"/>
          <w:sz w:val="24"/>
          <w:szCs w:val="24"/>
        </w:rPr>
        <w:t xml:space="preserve">4. Установить, что минимальное расстояние от организаций и (или) объектов, указанных в приложении № 1 до границ прилегающих территорий составляет </w:t>
      </w:r>
      <w:smartTag w:uri="urn:schemas-microsoft-com:office:smarttags" w:element="metricconverter">
        <w:smartTagPr>
          <w:attr w:name="ProductID" w:val="30 метров"/>
        </w:smartTagPr>
        <w:r w:rsidRPr="00CA51A1">
          <w:rPr>
            <w:color w:val="000000"/>
            <w:sz w:val="24"/>
            <w:szCs w:val="24"/>
          </w:rPr>
          <w:t>30 метров</w:t>
        </w:r>
      </w:smartTag>
      <w:r w:rsidRPr="00CA51A1">
        <w:rPr>
          <w:color w:val="000000"/>
          <w:sz w:val="24"/>
          <w:szCs w:val="24"/>
        </w:rPr>
        <w:t>.</w:t>
      </w:r>
    </w:p>
    <w:p w:rsidR="00841F80" w:rsidRPr="00CA51A1" w:rsidRDefault="00841F80" w:rsidP="00646AF1">
      <w:pPr>
        <w:jc w:val="both"/>
        <w:rPr>
          <w:sz w:val="24"/>
          <w:szCs w:val="24"/>
        </w:rPr>
      </w:pPr>
      <w:r w:rsidRPr="00CA51A1">
        <w:rPr>
          <w:color w:val="000000"/>
          <w:sz w:val="24"/>
          <w:szCs w:val="24"/>
        </w:rPr>
        <w:t xml:space="preserve">      5. Утвердить схемы границ прилегающих территорий к организациям и (или) объектам, на которых не допускается розничная продажа алкогольной продукц</w:t>
      </w:r>
      <w:r>
        <w:rPr>
          <w:color w:val="000000"/>
          <w:sz w:val="24"/>
          <w:szCs w:val="24"/>
        </w:rPr>
        <w:t>ии, согласно приложению № 2</w:t>
      </w:r>
      <w:r w:rsidRPr="00CA51A1">
        <w:rPr>
          <w:color w:val="000000"/>
          <w:sz w:val="24"/>
          <w:szCs w:val="24"/>
        </w:rPr>
        <w:t>.</w:t>
      </w:r>
    </w:p>
    <w:p w:rsidR="00841F80" w:rsidRPr="00CA51A1" w:rsidRDefault="00841F80" w:rsidP="00646AF1">
      <w:pPr>
        <w:jc w:val="both"/>
        <w:rPr>
          <w:sz w:val="24"/>
          <w:szCs w:val="24"/>
        </w:rPr>
      </w:pPr>
      <w:r>
        <w:t xml:space="preserve">       </w:t>
      </w:r>
      <w:r w:rsidRPr="00CA51A1">
        <w:rPr>
          <w:sz w:val="24"/>
          <w:szCs w:val="24"/>
        </w:rPr>
        <w:t>6. Настоящее постановление подлежит официальному опубликованию и вступает в силу с момента его официального опубликования.</w:t>
      </w:r>
    </w:p>
    <w:p w:rsidR="00841F80" w:rsidRPr="00CA51A1" w:rsidRDefault="00841F80" w:rsidP="00646AF1">
      <w:pPr>
        <w:jc w:val="both"/>
        <w:rPr>
          <w:sz w:val="24"/>
          <w:szCs w:val="24"/>
        </w:rPr>
      </w:pPr>
      <w:r w:rsidRPr="00CA51A1">
        <w:rPr>
          <w:sz w:val="24"/>
          <w:szCs w:val="24"/>
        </w:rPr>
        <w:t xml:space="preserve">     7.   Контроль за исполнением данного постановления оставляю за собой.</w:t>
      </w:r>
    </w:p>
    <w:p w:rsidR="00841F80" w:rsidRDefault="00841F80" w:rsidP="00646AF1">
      <w:pPr>
        <w:jc w:val="both"/>
        <w:rPr>
          <w:sz w:val="28"/>
        </w:rPr>
      </w:pPr>
    </w:p>
    <w:p w:rsidR="00841F80" w:rsidRDefault="00841F80" w:rsidP="00646AF1">
      <w:pPr>
        <w:jc w:val="both"/>
        <w:rPr>
          <w:sz w:val="28"/>
        </w:rPr>
      </w:pPr>
    </w:p>
    <w:p w:rsidR="00841F80" w:rsidRDefault="00841F80" w:rsidP="00646AF1">
      <w:pPr>
        <w:jc w:val="both"/>
        <w:rPr>
          <w:sz w:val="28"/>
        </w:rPr>
      </w:pPr>
    </w:p>
    <w:p w:rsidR="00841F80" w:rsidRPr="00CA51A1" w:rsidRDefault="00841F80" w:rsidP="00646AF1">
      <w:pPr>
        <w:jc w:val="both"/>
        <w:rPr>
          <w:sz w:val="24"/>
          <w:szCs w:val="24"/>
        </w:rPr>
      </w:pPr>
      <w:r w:rsidRPr="00CA51A1">
        <w:rPr>
          <w:sz w:val="24"/>
          <w:szCs w:val="24"/>
        </w:rPr>
        <w:t xml:space="preserve">Глава администрации </w:t>
      </w:r>
    </w:p>
    <w:p w:rsidR="00841F80" w:rsidRPr="00CA51A1" w:rsidRDefault="00841F80" w:rsidP="00646AF1">
      <w:pPr>
        <w:tabs>
          <w:tab w:val="left" w:pos="6765"/>
        </w:tabs>
        <w:jc w:val="both"/>
        <w:rPr>
          <w:sz w:val="24"/>
          <w:szCs w:val="24"/>
        </w:rPr>
      </w:pPr>
      <w:r w:rsidRPr="00CA51A1">
        <w:rPr>
          <w:sz w:val="24"/>
          <w:szCs w:val="24"/>
        </w:rPr>
        <w:t>Муниципального образования</w:t>
      </w:r>
    </w:p>
    <w:p w:rsidR="00841F80" w:rsidRPr="00CA51A1" w:rsidRDefault="00841F80" w:rsidP="00646AF1">
      <w:pPr>
        <w:tabs>
          <w:tab w:val="left" w:pos="6765"/>
        </w:tabs>
        <w:jc w:val="both"/>
        <w:rPr>
          <w:sz w:val="24"/>
          <w:szCs w:val="24"/>
        </w:rPr>
      </w:pPr>
      <w:r w:rsidRPr="00CA51A1">
        <w:rPr>
          <w:sz w:val="24"/>
          <w:szCs w:val="24"/>
        </w:rPr>
        <w:t xml:space="preserve">Потанинское сельское поселение:   </w:t>
      </w:r>
      <w:r w:rsidRPr="00CA51A1">
        <w:rPr>
          <w:sz w:val="24"/>
          <w:szCs w:val="24"/>
        </w:rPr>
        <w:tab/>
        <w:t xml:space="preserve">    В.В. Ибадова</w:t>
      </w:r>
    </w:p>
    <w:p w:rsidR="00841F80" w:rsidRDefault="00841F80" w:rsidP="00646AF1">
      <w:pPr>
        <w:ind w:left="708"/>
        <w:jc w:val="both"/>
        <w:rPr>
          <w:sz w:val="28"/>
          <w:szCs w:val="28"/>
        </w:rPr>
      </w:pPr>
    </w:p>
    <w:p w:rsidR="00841F80" w:rsidRDefault="00841F80" w:rsidP="00646AF1">
      <w:pPr>
        <w:ind w:left="708"/>
        <w:jc w:val="both"/>
      </w:pPr>
    </w:p>
    <w:p w:rsidR="00841F80" w:rsidRDefault="00841F80" w:rsidP="008252F9">
      <w:pPr>
        <w:spacing w:after="120"/>
        <w:ind w:firstLine="539"/>
        <w:jc w:val="both"/>
        <w:rPr>
          <w:color w:val="000000"/>
          <w:sz w:val="28"/>
          <w:szCs w:val="28"/>
        </w:rPr>
      </w:pPr>
    </w:p>
    <w:p w:rsidR="00841F80" w:rsidRPr="002549B3" w:rsidRDefault="00841F80" w:rsidP="008252F9">
      <w:pPr>
        <w:spacing w:after="120"/>
        <w:ind w:firstLine="539"/>
        <w:rPr>
          <w:color w:val="000000"/>
          <w:sz w:val="24"/>
          <w:szCs w:val="24"/>
        </w:rPr>
      </w:pPr>
    </w:p>
    <w:p w:rsidR="00841F80" w:rsidRPr="002549B3" w:rsidRDefault="00841F80" w:rsidP="008252F9">
      <w:pPr>
        <w:spacing w:after="120"/>
        <w:ind w:firstLine="539"/>
        <w:rPr>
          <w:color w:val="000000"/>
          <w:sz w:val="24"/>
          <w:szCs w:val="24"/>
        </w:rPr>
      </w:pPr>
    </w:p>
    <w:p w:rsidR="00841F80" w:rsidRPr="002549B3" w:rsidRDefault="00841F80" w:rsidP="008252F9">
      <w:pPr>
        <w:spacing w:after="120"/>
        <w:ind w:firstLine="539"/>
        <w:rPr>
          <w:color w:val="000000"/>
          <w:sz w:val="24"/>
          <w:szCs w:val="24"/>
        </w:rPr>
      </w:pPr>
    </w:p>
    <w:p w:rsidR="00841F80" w:rsidRPr="002549B3" w:rsidRDefault="00841F80" w:rsidP="008252F9">
      <w:pPr>
        <w:spacing w:after="120"/>
        <w:ind w:firstLine="539"/>
        <w:rPr>
          <w:color w:val="000000"/>
          <w:sz w:val="24"/>
          <w:szCs w:val="24"/>
        </w:rPr>
      </w:pPr>
    </w:p>
    <w:p w:rsidR="00841F80" w:rsidRPr="00BF6090" w:rsidRDefault="00841F80" w:rsidP="008252F9">
      <w:pPr>
        <w:rPr>
          <w:color w:val="000000"/>
          <w:highlight w:val="green"/>
        </w:rPr>
      </w:pPr>
    </w:p>
    <w:p w:rsidR="00841F80" w:rsidRPr="00BF6090" w:rsidRDefault="00841F80" w:rsidP="008252F9">
      <w:pPr>
        <w:rPr>
          <w:color w:val="000000"/>
          <w:highlight w:val="green"/>
        </w:rPr>
      </w:pPr>
    </w:p>
    <w:p w:rsidR="00841F80" w:rsidRPr="00BF6090" w:rsidRDefault="00841F80" w:rsidP="008252F9">
      <w:pPr>
        <w:rPr>
          <w:color w:val="000000"/>
          <w:highlight w:val="green"/>
        </w:rPr>
      </w:pPr>
    </w:p>
    <w:p w:rsidR="00841F80" w:rsidRPr="00BF6090" w:rsidRDefault="00841F80" w:rsidP="008252F9">
      <w:pPr>
        <w:rPr>
          <w:color w:val="000000"/>
          <w:highlight w:val="green"/>
        </w:rPr>
      </w:pPr>
    </w:p>
    <w:p w:rsidR="00841F80" w:rsidRPr="00BF6090" w:rsidRDefault="00841F80" w:rsidP="008252F9">
      <w:pPr>
        <w:rPr>
          <w:color w:val="000000"/>
          <w:highlight w:val="green"/>
        </w:rPr>
      </w:pPr>
    </w:p>
    <w:p w:rsidR="00841F80" w:rsidRPr="00BF6090" w:rsidRDefault="00841F80" w:rsidP="008252F9">
      <w:pPr>
        <w:rPr>
          <w:color w:val="000000"/>
          <w:highlight w:val="green"/>
        </w:rPr>
      </w:pPr>
    </w:p>
    <w:p w:rsidR="00841F80" w:rsidRDefault="00841F80" w:rsidP="001F379F">
      <w:pPr>
        <w:autoSpaceDE w:val="0"/>
        <w:autoSpaceDN w:val="0"/>
        <w:adjustRightInd w:val="0"/>
        <w:outlineLvl w:val="0"/>
        <w:rPr>
          <w:sz w:val="24"/>
          <w:szCs w:val="24"/>
          <w:highlight w:val="green"/>
        </w:rPr>
      </w:pPr>
    </w:p>
    <w:p w:rsidR="00841F80" w:rsidRDefault="00841F80" w:rsidP="001F379F">
      <w:pPr>
        <w:autoSpaceDE w:val="0"/>
        <w:autoSpaceDN w:val="0"/>
        <w:adjustRightInd w:val="0"/>
        <w:outlineLvl w:val="0"/>
        <w:rPr>
          <w:sz w:val="24"/>
          <w:szCs w:val="24"/>
          <w:highlight w:val="green"/>
        </w:rPr>
      </w:pPr>
    </w:p>
    <w:p w:rsidR="00841F80" w:rsidRDefault="00841F80" w:rsidP="001F379F">
      <w:pPr>
        <w:autoSpaceDE w:val="0"/>
        <w:autoSpaceDN w:val="0"/>
        <w:adjustRightInd w:val="0"/>
        <w:outlineLvl w:val="0"/>
        <w:rPr>
          <w:sz w:val="24"/>
          <w:szCs w:val="24"/>
          <w:highlight w:val="green"/>
        </w:rPr>
      </w:pPr>
    </w:p>
    <w:p w:rsidR="00841F80" w:rsidRDefault="00841F80" w:rsidP="001F379F">
      <w:pPr>
        <w:autoSpaceDE w:val="0"/>
        <w:autoSpaceDN w:val="0"/>
        <w:adjustRightInd w:val="0"/>
        <w:outlineLvl w:val="0"/>
        <w:rPr>
          <w:sz w:val="24"/>
          <w:szCs w:val="24"/>
          <w:highlight w:val="green"/>
        </w:rPr>
      </w:pPr>
    </w:p>
    <w:p w:rsidR="00841F80" w:rsidRDefault="00841F80" w:rsidP="001F379F">
      <w:pPr>
        <w:autoSpaceDE w:val="0"/>
        <w:autoSpaceDN w:val="0"/>
        <w:adjustRightInd w:val="0"/>
        <w:outlineLvl w:val="0"/>
        <w:rPr>
          <w:sz w:val="24"/>
          <w:szCs w:val="24"/>
          <w:highlight w:val="green"/>
        </w:rPr>
      </w:pPr>
    </w:p>
    <w:p w:rsidR="00841F80" w:rsidRDefault="00841F80" w:rsidP="001F379F">
      <w:pPr>
        <w:autoSpaceDE w:val="0"/>
        <w:autoSpaceDN w:val="0"/>
        <w:adjustRightInd w:val="0"/>
        <w:outlineLvl w:val="0"/>
        <w:rPr>
          <w:sz w:val="24"/>
          <w:szCs w:val="24"/>
          <w:highlight w:val="green"/>
        </w:rPr>
      </w:pPr>
    </w:p>
    <w:p w:rsidR="00841F80" w:rsidRDefault="00841F80" w:rsidP="001F379F">
      <w:pPr>
        <w:autoSpaceDE w:val="0"/>
        <w:autoSpaceDN w:val="0"/>
        <w:adjustRightInd w:val="0"/>
        <w:outlineLvl w:val="0"/>
        <w:rPr>
          <w:sz w:val="24"/>
          <w:szCs w:val="24"/>
          <w:highlight w:val="green"/>
        </w:rPr>
      </w:pPr>
    </w:p>
    <w:p w:rsidR="00841F80" w:rsidRDefault="00841F80" w:rsidP="001F379F">
      <w:pPr>
        <w:autoSpaceDE w:val="0"/>
        <w:autoSpaceDN w:val="0"/>
        <w:adjustRightInd w:val="0"/>
        <w:outlineLvl w:val="0"/>
        <w:rPr>
          <w:sz w:val="24"/>
          <w:szCs w:val="24"/>
          <w:highlight w:val="green"/>
        </w:rPr>
      </w:pPr>
    </w:p>
    <w:p w:rsidR="00841F80" w:rsidRDefault="00841F80" w:rsidP="001F379F">
      <w:pPr>
        <w:autoSpaceDE w:val="0"/>
        <w:autoSpaceDN w:val="0"/>
        <w:adjustRightInd w:val="0"/>
        <w:outlineLvl w:val="0"/>
        <w:rPr>
          <w:sz w:val="24"/>
          <w:szCs w:val="24"/>
          <w:highlight w:val="green"/>
        </w:rPr>
      </w:pPr>
    </w:p>
    <w:p w:rsidR="00841F80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</w:p>
    <w:p w:rsidR="00841F80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</w:p>
    <w:p w:rsidR="00841F80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</w:p>
    <w:p w:rsidR="00841F80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</w:p>
    <w:p w:rsidR="00841F80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</w:p>
    <w:p w:rsidR="00841F80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</w:p>
    <w:p w:rsidR="00841F80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</w:p>
    <w:p w:rsidR="00841F80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</w:p>
    <w:p w:rsidR="00841F80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</w:p>
    <w:p w:rsidR="00841F80" w:rsidRPr="00CA51A1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CA51A1">
        <w:rPr>
          <w:sz w:val="24"/>
          <w:szCs w:val="24"/>
        </w:rPr>
        <w:t>Приложение № 1</w:t>
      </w:r>
    </w:p>
    <w:p w:rsidR="00841F80" w:rsidRPr="00CA51A1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  <w:r w:rsidRPr="00CA51A1">
        <w:rPr>
          <w:sz w:val="24"/>
          <w:szCs w:val="24"/>
        </w:rPr>
        <w:t>к постановлению администрации</w:t>
      </w:r>
    </w:p>
    <w:p w:rsidR="00841F80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CA51A1">
        <w:rPr>
          <w:sz w:val="24"/>
          <w:szCs w:val="24"/>
        </w:rPr>
        <w:t xml:space="preserve"> </w:t>
      </w:r>
    </w:p>
    <w:p w:rsidR="00841F80" w:rsidRPr="00CA51A1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  <w:r w:rsidRPr="00CA51A1">
        <w:rPr>
          <w:sz w:val="24"/>
          <w:szCs w:val="24"/>
        </w:rPr>
        <w:t>Потанинское сельское поселение</w:t>
      </w:r>
    </w:p>
    <w:p w:rsidR="00841F80" w:rsidRPr="00CA51A1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  <w:r w:rsidRPr="00CA51A1">
        <w:rPr>
          <w:sz w:val="24"/>
          <w:szCs w:val="24"/>
        </w:rPr>
        <w:t>Волховского  муниципального района Ленинградской области</w:t>
      </w:r>
    </w:p>
    <w:p w:rsidR="00841F80" w:rsidRPr="00CA51A1" w:rsidRDefault="00841F80" w:rsidP="008252F9">
      <w:pPr>
        <w:autoSpaceDE w:val="0"/>
        <w:autoSpaceDN w:val="0"/>
        <w:adjustRightInd w:val="0"/>
        <w:ind w:left="5040"/>
        <w:outlineLvl w:val="0"/>
        <w:rPr>
          <w:sz w:val="24"/>
          <w:szCs w:val="24"/>
        </w:rPr>
      </w:pPr>
      <w:r w:rsidRPr="00CA51A1">
        <w:rPr>
          <w:sz w:val="24"/>
          <w:szCs w:val="24"/>
        </w:rPr>
        <w:t>от __________________ № _______</w:t>
      </w:r>
    </w:p>
    <w:p w:rsidR="00841F80" w:rsidRPr="005A5079" w:rsidRDefault="00841F80" w:rsidP="008252F9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  <w:highlight w:val="green"/>
        </w:rPr>
      </w:pPr>
    </w:p>
    <w:p w:rsidR="00841F80" w:rsidRPr="005A5079" w:rsidRDefault="00841F80" w:rsidP="008252F9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841F80" w:rsidRPr="00CA51A1" w:rsidRDefault="00841F80" w:rsidP="008252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51A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CA51A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организаций, учреждений (объектов) и прилегающих к ним территорий муниципального образования Потанинское сельское поселение, где </w:t>
      </w:r>
      <w:r w:rsidRPr="00CA51A1">
        <w:rPr>
          <w:rFonts w:ascii="Times New Roman" w:hAnsi="Times New Roman" w:cs="Times New Roman"/>
          <w:sz w:val="24"/>
          <w:szCs w:val="24"/>
        </w:rPr>
        <w:t xml:space="preserve">не допускается розничная продажа алкогольной продукции на территории </w:t>
      </w:r>
    </w:p>
    <w:p w:rsidR="00841F80" w:rsidRPr="005A5079" w:rsidRDefault="00841F80" w:rsidP="008252F9">
      <w:pPr>
        <w:autoSpaceDE w:val="0"/>
        <w:autoSpaceDN w:val="0"/>
        <w:adjustRightInd w:val="0"/>
        <w:jc w:val="center"/>
        <w:rPr>
          <w:b/>
          <w:sz w:val="24"/>
          <w:szCs w:val="24"/>
          <w:highlight w:val="green"/>
        </w:rPr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20"/>
        <w:gridCol w:w="3960"/>
      </w:tblGrid>
      <w:tr w:rsidR="00841F80" w:rsidRPr="005A5079" w:rsidTr="00085BA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Pr="005A5079" w:rsidRDefault="00841F80" w:rsidP="00085BA5">
            <w:pPr>
              <w:pStyle w:val="ConsPlusCell"/>
              <w:jc w:val="center"/>
            </w:pPr>
            <w:r w:rsidRPr="005A5079">
              <w:t xml:space="preserve">N  </w:t>
            </w:r>
            <w:r w:rsidRPr="005A5079">
              <w:br/>
              <w:t xml:space="preserve">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Pr="005A5079" w:rsidRDefault="00841F80" w:rsidP="00085BA5">
            <w:pPr>
              <w:pStyle w:val="ConsPlusCell"/>
              <w:jc w:val="center"/>
            </w:pPr>
            <w:r w:rsidRPr="005A5079">
              <w:t>Наименование учреждения, организации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Pr="005A5079" w:rsidRDefault="00841F80" w:rsidP="00085BA5">
            <w:pPr>
              <w:pStyle w:val="ConsPlusCell"/>
              <w:jc w:val="center"/>
            </w:pPr>
            <w:r w:rsidRPr="005A5079">
              <w:t>Адрес местонахождения</w:t>
            </w:r>
          </w:p>
        </w:tc>
      </w:tr>
      <w:tr w:rsidR="00841F80" w:rsidRPr="005A5079" w:rsidTr="00085BA5">
        <w:trPr>
          <w:tblCellSpacing w:w="5" w:type="nil"/>
        </w:trPr>
        <w:tc>
          <w:tcPr>
            <w:tcW w:w="9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Pr="005A5079" w:rsidRDefault="00841F80" w:rsidP="00085BA5">
            <w:pPr>
              <w:pStyle w:val="ConsPlusCell"/>
              <w:jc w:val="center"/>
            </w:pPr>
            <w:r>
              <w:t>1. Образовательные учреждения</w:t>
            </w:r>
          </w:p>
        </w:tc>
      </w:tr>
      <w:tr w:rsidR="00841F80" w:rsidRPr="005A5079" w:rsidTr="00085BA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Pr="005A5079" w:rsidRDefault="00841F80" w:rsidP="00085BA5">
            <w:pPr>
              <w:pStyle w:val="ConsPlusCell"/>
              <w:jc w:val="center"/>
            </w:pPr>
            <w:r w:rsidRPr="005A5079">
              <w:t>1.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80" w:rsidRPr="005A5079" w:rsidRDefault="00841F80" w:rsidP="00085BA5">
            <w:pPr>
              <w:pStyle w:val="ConsPlusCell"/>
              <w:jc w:val="center"/>
            </w:pPr>
            <w:r>
              <w:t>МОБУ Потанинская основная  школа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Default="00841F80" w:rsidP="00085BA5">
            <w:pPr>
              <w:pStyle w:val="ConsPlusCell"/>
              <w:jc w:val="center"/>
            </w:pPr>
            <w:r>
              <w:t xml:space="preserve">д. Потанино, д.5а, </w:t>
            </w:r>
          </w:p>
          <w:p w:rsidR="00841F80" w:rsidRDefault="00841F80" w:rsidP="00085BA5">
            <w:pPr>
              <w:pStyle w:val="ConsPlusCell"/>
              <w:jc w:val="center"/>
            </w:pPr>
            <w:r>
              <w:t xml:space="preserve"> Волховский район </w:t>
            </w:r>
          </w:p>
          <w:p w:rsidR="00841F80" w:rsidRPr="005A5079" w:rsidRDefault="00841F80" w:rsidP="00085BA5">
            <w:pPr>
              <w:pStyle w:val="ConsPlusCell"/>
              <w:jc w:val="center"/>
            </w:pPr>
            <w:r>
              <w:t>Ленинградская область</w:t>
            </w:r>
          </w:p>
        </w:tc>
      </w:tr>
      <w:tr w:rsidR="00841F80" w:rsidRPr="005A5079" w:rsidTr="00085BA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Pr="005A5079" w:rsidRDefault="00841F80" w:rsidP="00085BA5">
            <w:pPr>
              <w:pStyle w:val="ConsPlusCell"/>
              <w:jc w:val="center"/>
            </w:pPr>
            <w:r>
              <w:t xml:space="preserve">2. 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80" w:rsidRPr="005A5079" w:rsidRDefault="00841F80" w:rsidP="00085BA5">
            <w:pPr>
              <w:pStyle w:val="ConsPlusCell"/>
              <w:jc w:val="center"/>
            </w:pPr>
            <w:r>
              <w:t>Детский сад МОБУ Потанинской основной школы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Default="00841F80" w:rsidP="00ED12E3">
            <w:pPr>
              <w:pStyle w:val="ConsPlusCell"/>
              <w:jc w:val="center"/>
            </w:pPr>
            <w:r>
              <w:t xml:space="preserve">д. Потанино, д.2а, </w:t>
            </w:r>
          </w:p>
          <w:p w:rsidR="00841F80" w:rsidRDefault="00841F80" w:rsidP="00ED12E3">
            <w:pPr>
              <w:pStyle w:val="ConsPlusCell"/>
              <w:jc w:val="center"/>
            </w:pPr>
            <w:r>
              <w:t xml:space="preserve"> Волховский район </w:t>
            </w:r>
          </w:p>
          <w:p w:rsidR="00841F80" w:rsidRPr="005A5079" w:rsidRDefault="00841F80" w:rsidP="00ED12E3">
            <w:pPr>
              <w:pStyle w:val="ConsPlusCell"/>
              <w:jc w:val="center"/>
            </w:pPr>
            <w:r>
              <w:t>Ленинградская область</w:t>
            </w:r>
          </w:p>
        </w:tc>
      </w:tr>
      <w:tr w:rsidR="00841F80" w:rsidRPr="005A5079" w:rsidTr="00085BA5">
        <w:trPr>
          <w:tblCellSpacing w:w="5" w:type="nil"/>
        </w:trPr>
        <w:tc>
          <w:tcPr>
            <w:tcW w:w="9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Pr="005A5079" w:rsidRDefault="00841F80" w:rsidP="00085BA5">
            <w:pPr>
              <w:pStyle w:val="ConsPlusCell"/>
              <w:jc w:val="center"/>
            </w:pPr>
            <w:r>
              <w:t>2. Медицинские учреждения</w:t>
            </w:r>
          </w:p>
        </w:tc>
      </w:tr>
      <w:tr w:rsidR="00841F80" w:rsidRPr="005A5079" w:rsidTr="00085BA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Pr="005A5079" w:rsidRDefault="00841F80" w:rsidP="00085BA5">
            <w:pPr>
              <w:pStyle w:val="ConsPlusCell"/>
              <w:jc w:val="center"/>
            </w:pPr>
            <w:r w:rsidRPr="005A5079">
              <w:t>1.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80" w:rsidRDefault="00841F80" w:rsidP="00085BA5">
            <w:pPr>
              <w:pStyle w:val="ConsPlusCell"/>
              <w:jc w:val="center"/>
            </w:pPr>
            <w:r w:rsidRPr="005A5079">
              <w:t>Фельдшерско-акушерский пункт</w:t>
            </w:r>
            <w:r>
              <w:t xml:space="preserve"> дер. Потанино</w:t>
            </w:r>
          </w:p>
          <w:p w:rsidR="00841F80" w:rsidRPr="005A5079" w:rsidRDefault="00841F80" w:rsidP="00085BA5">
            <w:pPr>
              <w:pStyle w:val="ConsPlusCell"/>
              <w:jc w:val="center"/>
            </w:pPr>
            <w:r>
              <w:t>(МУЗ «Волховского  ЦРБ»)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Default="00841F80" w:rsidP="00ED12E3">
            <w:pPr>
              <w:pStyle w:val="ConsPlusCell"/>
              <w:jc w:val="center"/>
            </w:pPr>
            <w:r>
              <w:t xml:space="preserve">д. Потанино, д.12а, </w:t>
            </w:r>
          </w:p>
          <w:p w:rsidR="00841F80" w:rsidRDefault="00841F80" w:rsidP="00ED12E3">
            <w:pPr>
              <w:pStyle w:val="ConsPlusCell"/>
              <w:jc w:val="center"/>
            </w:pPr>
            <w:r>
              <w:t xml:space="preserve"> Волховский район </w:t>
            </w:r>
          </w:p>
          <w:p w:rsidR="00841F80" w:rsidRPr="005A5079" w:rsidRDefault="00841F80" w:rsidP="00ED12E3">
            <w:pPr>
              <w:pStyle w:val="ConsPlusCell"/>
              <w:jc w:val="center"/>
            </w:pPr>
            <w:r>
              <w:t>Ленинградская область</w:t>
            </w:r>
          </w:p>
        </w:tc>
      </w:tr>
      <w:tr w:rsidR="00841F80" w:rsidRPr="005A5079" w:rsidTr="00085BA5">
        <w:trPr>
          <w:trHeight w:val="400"/>
          <w:tblCellSpacing w:w="5" w:type="nil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Default="00841F80" w:rsidP="00085BA5">
            <w:pPr>
              <w:pStyle w:val="ConsPlusCell"/>
              <w:jc w:val="center"/>
            </w:pPr>
            <w:r>
              <w:t>3. Деятельность библиотек, клубных учреждений</w:t>
            </w:r>
          </w:p>
        </w:tc>
      </w:tr>
      <w:tr w:rsidR="00841F80" w:rsidRPr="005A5079" w:rsidTr="00085BA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Default="00841F80" w:rsidP="00085BA5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80" w:rsidRPr="005A5079" w:rsidRDefault="00841F80" w:rsidP="001F379F">
            <w:pPr>
              <w:pStyle w:val="ConsPlusCell"/>
              <w:jc w:val="center"/>
            </w:pPr>
            <w:r>
              <w:t>МБУКиС «Потанинский СДК»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Default="00841F80" w:rsidP="00ED12E3">
            <w:pPr>
              <w:pStyle w:val="ConsPlusCell"/>
              <w:jc w:val="center"/>
            </w:pPr>
            <w:r>
              <w:t xml:space="preserve">д. Потанино, д.13а, </w:t>
            </w:r>
          </w:p>
          <w:p w:rsidR="00841F80" w:rsidRDefault="00841F80" w:rsidP="00ED12E3">
            <w:pPr>
              <w:pStyle w:val="ConsPlusCell"/>
              <w:jc w:val="center"/>
            </w:pPr>
            <w:r>
              <w:t xml:space="preserve"> Волховский район </w:t>
            </w:r>
          </w:p>
          <w:p w:rsidR="00841F80" w:rsidRDefault="00841F80" w:rsidP="00ED12E3">
            <w:pPr>
              <w:pStyle w:val="ConsPlusCell"/>
              <w:jc w:val="center"/>
            </w:pPr>
            <w:r>
              <w:t>Ленинградская область</w:t>
            </w:r>
          </w:p>
        </w:tc>
      </w:tr>
      <w:tr w:rsidR="00841F80" w:rsidRPr="005A5079" w:rsidTr="005211FA">
        <w:trPr>
          <w:trHeight w:val="400"/>
          <w:tblCellSpacing w:w="5" w:type="nil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Default="00841F80" w:rsidP="00ED12E3">
            <w:pPr>
              <w:pStyle w:val="ConsPlusCell"/>
              <w:jc w:val="center"/>
            </w:pPr>
            <w:r>
              <w:t>4. Административные учреждения</w:t>
            </w:r>
          </w:p>
        </w:tc>
      </w:tr>
      <w:tr w:rsidR="00841F80" w:rsidRPr="005A5079" w:rsidTr="00085BA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Default="00841F80" w:rsidP="00085BA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80" w:rsidRDefault="00841F80" w:rsidP="001F379F">
            <w:pPr>
              <w:pStyle w:val="ConsPlusCell"/>
              <w:jc w:val="center"/>
            </w:pPr>
            <w:r>
              <w:t>Администрация муниципального образования Потанинское сельское поселение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Default="00841F80" w:rsidP="00243311">
            <w:pPr>
              <w:pStyle w:val="ConsPlusCell"/>
              <w:jc w:val="center"/>
            </w:pPr>
            <w:r>
              <w:t xml:space="preserve">д. Потанино, д.13, </w:t>
            </w:r>
          </w:p>
          <w:p w:rsidR="00841F80" w:rsidRDefault="00841F80" w:rsidP="00243311">
            <w:pPr>
              <w:pStyle w:val="ConsPlusCell"/>
              <w:jc w:val="center"/>
            </w:pPr>
            <w:r>
              <w:t xml:space="preserve"> Волховский район </w:t>
            </w:r>
          </w:p>
          <w:p w:rsidR="00841F80" w:rsidRDefault="00841F80" w:rsidP="00243311">
            <w:pPr>
              <w:pStyle w:val="ConsPlusCell"/>
              <w:jc w:val="center"/>
            </w:pPr>
            <w:r>
              <w:t>Ленинградская область</w:t>
            </w:r>
          </w:p>
        </w:tc>
      </w:tr>
      <w:tr w:rsidR="00841F80" w:rsidRPr="005A5079" w:rsidTr="00085BA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Default="00841F80" w:rsidP="00085BA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80" w:rsidRDefault="00841F80" w:rsidP="001F379F">
            <w:pPr>
              <w:pStyle w:val="ConsPlusCell"/>
              <w:jc w:val="center"/>
            </w:pPr>
            <w:r>
              <w:t>Почта России, отделение связи д. Потанино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Default="00841F80" w:rsidP="00243311">
            <w:pPr>
              <w:pStyle w:val="ConsPlusCell"/>
              <w:jc w:val="center"/>
            </w:pPr>
            <w:r>
              <w:t xml:space="preserve">д. Потанино, д.13, </w:t>
            </w:r>
          </w:p>
          <w:p w:rsidR="00841F80" w:rsidRDefault="00841F80" w:rsidP="00243311">
            <w:pPr>
              <w:pStyle w:val="ConsPlusCell"/>
              <w:jc w:val="center"/>
            </w:pPr>
            <w:r>
              <w:t xml:space="preserve"> Волховский район </w:t>
            </w:r>
          </w:p>
          <w:p w:rsidR="00841F80" w:rsidRDefault="00841F80" w:rsidP="00243311">
            <w:pPr>
              <w:pStyle w:val="ConsPlusCell"/>
              <w:jc w:val="center"/>
            </w:pPr>
            <w:r>
              <w:t>Ленинградская область</w:t>
            </w:r>
          </w:p>
        </w:tc>
      </w:tr>
      <w:tr w:rsidR="00841F80" w:rsidRPr="005A5079" w:rsidTr="00085BA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Default="00841F80" w:rsidP="00085BA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80" w:rsidRDefault="00841F80" w:rsidP="001F379F">
            <w:pPr>
              <w:pStyle w:val="ConsPlusCell"/>
              <w:jc w:val="center"/>
            </w:pPr>
            <w:r>
              <w:t>Производственный участок ОАО «Волховский ЖКК» д. Потанино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0" w:rsidRDefault="00841F80" w:rsidP="00243311">
            <w:pPr>
              <w:pStyle w:val="ConsPlusCell"/>
              <w:jc w:val="center"/>
            </w:pPr>
            <w:r>
              <w:t xml:space="preserve">д. Потанино, д.13, </w:t>
            </w:r>
          </w:p>
          <w:p w:rsidR="00841F80" w:rsidRDefault="00841F80" w:rsidP="00243311">
            <w:pPr>
              <w:pStyle w:val="ConsPlusCell"/>
              <w:jc w:val="center"/>
            </w:pPr>
            <w:r>
              <w:t xml:space="preserve"> Волховский район </w:t>
            </w:r>
          </w:p>
          <w:p w:rsidR="00841F80" w:rsidRDefault="00841F80" w:rsidP="00243311">
            <w:pPr>
              <w:pStyle w:val="ConsPlusCell"/>
              <w:jc w:val="center"/>
            </w:pPr>
            <w:r>
              <w:t>Ленинградская область</w:t>
            </w:r>
          </w:p>
        </w:tc>
      </w:tr>
    </w:tbl>
    <w:p w:rsidR="00841F80" w:rsidRDefault="00841F80" w:rsidP="008252F9">
      <w:pPr>
        <w:rPr>
          <w:color w:val="000000"/>
          <w:sz w:val="24"/>
          <w:szCs w:val="24"/>
        </w:rPr>
      </w:pPr>
    </w:p>
    <w:p w:rsidR="00841F80" w:rsidRDefault="00841F80" w:rsidP="008252F9">
      <w:pPr>
        <w:rPr>
          <w:color w:val="000000"/>
          <w:sz w:val="24"/>
          <w:szCs w:val="24"/>
        </w:rPr>
      </w:pPr>
    </w:p>
    <w:p w:rsidR="00841F80" w:rsidRDefault="00841F80"/>
    <w:sectPr w:rsidR="00841F80" w:rsidSect="00D459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F9"/>
    <w:rsid w:val="000573A3"/>
    <w:rsid w:val="00085BA5"/>
    <w:rsid w:val="000A5934"/>
    <w:rsid w:val="000F3810"/>
    <w:rsid w:val="0011387E"/>
    <w:rsid w:val="0011743F"/>
    <w:rsid w:val="001337B7"/>
    <w:rsid w:val="001B71F0"/>
    <w:rsid w:val="001D6D2F"/>
    <w:rsid w:val="001E08BD"/>
    <w:rsid w:val="001E2491"/>
    <w:rsid w:val="001F379F"/>
    <w:rsid w:val="00243311"/>
    <w:rsid w:val="002549B3"/>
    <w:rsid w:val="00271E81"/>
    <w:rsid w:val="00442904"/>
    <w:rsid w:val="004447F0"/>
    <w:rsid w:val="004612FB"/>
    <w:rsid w:val="004B4FCD"/>
    <w:rsid w:val="004C586F"/>
    <w:rsid w:val="005211FA"/>
    <w:rsid w:val="00533ADD"/>
    <w:rsid w:val="00546765"/>
    <w:rsid w:val="005A5079"/>
    <w:rsid w:val="00646AF1"/>
    <w:rsid w:val="00667C27"/>
    <w:rsid w:val="0073734C"/>
    <w:rsid w:val="0079302C"/>
    <w:rsid w:val="008252F9"/>
    <w:rsid w:val="00833B18"/>
    <w:rsid w:val="00841F80"/>
    <w:rsid w:val="00BF6090"/>
    <w:rsid w:val="00C1360F"/>
    <w:rsid w:val="00C82312"/>
    <w:rsid w:val="00CA24C3"/>
    <w:rsid w:val="00CA51A1"/>
    <w:rsid w:val="00CA673E"/>
    <w:rsid w:val="00D024E3"/>
    <w:rsid w:val="00D45978"/>
    <w:rsid w:val="00ED12E3"/>
    <w:rsid w:val="00EF09E2"/>
    <w:rsid w:val="00F72C10"/>
    <w:rsid w:val="00F85C69"/>
    <w:rsid w:val="00FD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F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AF1"/>
    <w:pPr>
      <w:keepNext/>
      <w:jc w:val="both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6AF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6AF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6AF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252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252F9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52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2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252F9"/>
    <w:rPr>
      <w:rFonts w:cs="Times New Roman"/>
    </w:rPr>
  </w:style>
  <w:style w:type="paragraph" w:customStyle="1" w:styleId="ConsPlusCell">
    <w:name w:val="ConsPlusCell"/>
    <w:uiPriority w:val="99"/>
    <w:rsid w:val="008252F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6AF1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46A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A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487</TotalTime>
  <Pages>3</Pages>
  <Words>713</Words>
  <Characters>4070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Стемпень Елена</dc:creator>
  <cp:keywords/>
  <dc:description/>
  <cp:lastModifiedBy>Администрация МО</cp:lastModifiedBy>
  <cp:revision>7</cp:revision>
  <cp:lastPrinted>2013-10-07T10:53:00Z</cp:lastPrinted>
  <dcterms:created xsi:type="dcterms:W3CDTF">2013-04-11T04:23:00Z</dcterms:created>
  <dcterms:modified xsi:type="dcterms:W3CDTF">2013-10-07T13:02:00Z</dcterms:modified>
</cp:coreProperties>
</file>